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9" w:rsidRPr="00284429" w:rsidRDefault="00C7381B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 w:val="20"/>
          <w:szCs w:val="28"/>
        </w:rPr>
      </w:pPr>
      <w:r w:rsidRPr="00284429">
        <w:rPr>
          <w:rFonts w:ascii="Calibri" w:hAnsi="Calibri"/>
          <w:szCs w:val="28"/>
        </w:rPr>
        <w:t xml:space="preserve">Autorizované </w:t>
      </w:r>
      <w:r w:rsidR="00755A7B" w:rsidRPr="00284429">
        <w:rPr>
          <w:rFonts w:ascii="Calibri" w:hAnsi="Calibri"/>
          <w:bCs/>
          <w:szCs w:val="28"/>
        </w:rPr>
        <w:t>osobě:</w:t>
      </w:r>
      <w:r w:rsidR="00284429">
        <w:rPr>
          <w:rFonts w:ascii="Calibri" w:hAnsi="Calibri"/>
          <w:b/>
          <w:bCs/>
          <w:szCs w:val="28"/>
        </w:rPr>
        <w:t xml:space="preserve"> Střední škola společného stravování, </w:t>
      </w:r>
      <w:r w:rsidR="00284429" w:rsidRPr="00284429">
        <w:rPr>
          <w:rFonts w:ascii="Calibri" w:hAnsi="Calibri"/>
          <w:b/>
          <w:bCs/>
          <w:sz w:val="22"/>
          <w:szCs w:val="28"/>
        </w:rPr>
        <w:t xml:space="preserve">Ostrava-Hrabůvka, </w:t>
      </w:r>
      <w:r w:rsidR="00284429" w:rsidRPr="00284429">
        <w:rPr>
          <w:rFonts w:ascii="Calibri" w:hAnsi="Calibri"/>
          <w:b/>
          <w:bCs/>
          <w:sz w:val="20"/>
          <w:szCs w:val="28"/>
        </w:rPr>
        <w:t xml:space="preserve">příspěvková organizace, </w:t>
      </w:r>
    </w:p>
    <w:p w:rsidR="00F417CC" w:rsidRPr="00755A7B" w:rsidRDefault="00284429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                                      Krakovská 1095, 700 30 Ostrava</w:t>
      </w:r>
    </w:p>
    <w:p w:rsidR="00983473" w:rsidRPr="00755A7B" w:rsidRDefault="00983473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2186"/>
        <w:gridCol w:w="2187"/>
        <w:gridCol w:w="2187"/>
      </w:tblGrid>
      <w:tr w:rsidR="002126E6" w:rsidRPr="009B4F2C" w:rsidTr="009B4F2C">
        <w:tc>
          <w:tcPr>
            <w:tcW w:w="10620" w:type="dxa"/>
            <w:gridSpan w:val="5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9B4F2C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4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bookmarkStart w:id="0" w:name="_GoBack"/>
            <w:bookmarkEnd w:id="0"/>
            <w:r w:rsidR="00A768FA">
              <w:rPr>
                <w:rFonts w:ascii="Calibri" w:hAnsi="Calibri"/>
                <w:b/>
                <w:sz w:val="22"/>
              </w:rPr>
              <w:fldChar w:fldCharType="begin"/>
            </w:r>
            <w:r w:rsidR="00A768FA">
              <w:rPr>
                <w:rFonts w:ascii="Calibri" w:hAnsi="Calibri"/>
                <w:b/>
                <w:sz w:val="22"/>
              </w:rPr>
              <w:instrText xml:space="preserve"> HYPERLINK "http://</w:instrText>
            </w:r>
            <w:r w:rsidR="00A768FA" w:rsidRPr="00A768FA">
              <w:rPr>
                <w:rFonts w:ascii="Calibri" w:hAnsi="Calibri"/>
                <w:b/>
                <w:sz w:val="22"/>
              </w:rPr>
              <w:instrText>www.narodnikvalifikace.cz</w:instrText>
            </w:r>
            <w:r w:rsidR="00A768FA">
              <w:rPr>
                <w:rFonts w:ascii="Calibri" w:hAnsi="Calibri"/>
                <w:b/>
                <w:sz w:val="22"/>
              </w:rPr>
              <w:instrText xml:space="preserve">" </w:instrText>
            </w:r>
            <w:r w:rsidR="00A768FA">
              <w:rPr>
                <w:rFonts w:ascii="Calibri" w:hAnsi="Calibri"/>
                <w:b/>
                <w:sz w:val="22"/>
              </w:rPr>
              <w:fldChar w:fldCharType="separate"/>
            </w:r>
            <w:r w:rsidR="00A768FA" w:rsidRPr="00CD610C">
              <w:rPr>
                <w:rStyle w:val="Hypertextovodkaz"/>
                <w:rFonts w:ascii="Calibri" w:hAnsi="Calibri"/>
                <w:b/>
                <w:sz w:val="22"/>
              </w:rPr>
              <w:t>www.narodni</w:t>
            </w:r>
            <w:r w:rsidR="00A768FA" w:rsidRPr="00CD610C">
              <w:rPr>
                <w:rStyle w:val="Hypertextovodkaz"/>
                <w:rFonts w:ascii="Calibri" w:hAnsi="Calibri"/>
                <w:b/>
                <w:sz w:val="22"/>
              </w:rPr>
              <w:t>k</w:t>
            </w:r>
            <w:r w:rsidR="00A768FA" w:rsidRPr="00CD610C">
              <w:rPr>
                <w:rStyle w:val="Hypertextovodkaz"/>
                <w:rFonts w:ascii="Calibri" w:hAnsi="Calibri"/>
                <w:b/>
                <w:sz w:val="22"/>
              </w:rPr>
              <w:t>valifikace.cz</w:t>
            </w:r>
            <w:r w:rsidR="00A768FA">
              <w:rPr>
                <w:rFonts w:ascii="Calibri" w:hAnsi="Calibri"/>
                <w:b/>
                <w:sz w:val="22"/>
              </w:rPr>
              <w:fldChar w:fldCharType="end"/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9B4F2C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  <w:tc>
          <w:tcPr>
            <w:tcW w:w="8139" w:type="dxa"/>
            <w:gridSpan w:val="4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9B4F2C">
        <w:trPr>
          <w:trHeight w:val="564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2126E6" w:rsidRDefault="0006261D" w:rsidP="0006261D">
            <w:pPr>
              <w:jc w:val="both"/>
              <w:rPr>
                <w:rFonts w:ascii="Calibri" w:hAnsi="Calibri"/>
                <w:b/>
                <w:sz w:val="22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  <w:p w:rsidR="0006261D" w:rsidRPr="009B4F2C" w:rsidRDefault="0006261D" w:rsidP="0006261D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284429" w:rsidRDefault="002126E6" w:rsidP="009834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pStyle w:val="Nadpis2"/>
              <w:rPr>
                <w:rFonts w:ascii="Calibri" w:hAnsi="Calibri"/>
                <w:sz w:val="18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0D2901" w:rsidRPr="009B4F2C" w:rsidTr="00471254">
        <w:tc>
          <w:tcPr>
            <w:tcW w:w="4060" w:type="dxa"/>
            <w:gridSpan w:val="2"/>
          </w:tcPr>
          <w:p w:rsidR="000D2901" w:rsidRPr="009B4F2C" w:rsidRDefault="000D2901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2186" w:type="dxa"/>
          </w:tcPr>
          <w:p w:rsidR="000D2901" w:rsidRPr="009B4F2C" w:rsidRDefault="000D2901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187" w:type="dxa"/>
          </w:tcPr>
          <w:p w:rsidR="000D2901" w:rsidRPr="00284429" w:rsidRDefault="000D2901" w:rsidP="00983473">
            <w:pPr>
              <w:rPr>
                <w:rFonts w:ascii="Calibri" w:hAnsi="Calibri"/>
                <w:sz w:val="18"/>
                <w:szCs w:val="16"/>
              </w:rPr>
            </w:pPr>
            <w:r w:rsidRPr="000D2901">
              <w:rPr>
                <w:rFonts w:ascii="Calibri" w:hAnsi="Calibri"/>
                <w:b/>
                <w:sz w:val="22"/>
              </w:rPr>
              <w:t>Rodné číslo</w:t>
            </w:r>
          </w:p>
        </w:tc>
        <w:tc>
          <w:tcPr>
            <w:tcW w:w="2187" w:type="dxa"/>
          </w:tcPr>
          <w:p w:rsidR="000D2901" w:rsidRPr="00284429" w:rsidRDefault="000D2901" w:rsidP="00983473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284429">
              <w:rPr>
                <w:rFonts w:ascii="Calibri" w:hAnsi="Calibri"/>
                <w:sz w:val="20"/>
              </w:rPr>
              <w:t xml:space="preserve">(pokud není shodná s adresou místa trvalého pobytu) 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0D2901" w:rsidRPr="009B4F2C" w:rsidTr="00471254">
        <w:tc>
          <w:tcPr>
            <w:tcW w:w="4060" w:type="dxa"/>
            <w:gridSpan w:val="2"/>
          </w:tcPr>
          <w:p w:rsidR="000D2901" w:rsidRPr="009B4F2C" w:rsidRDefault="000D2901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2186" w:type="dxa"/>
          </w:tcPr>
          <w:p w:rsidR="000D2901" w:rsidRPr="00284429" w:rsidRDefault="000D2901" w:rsidP="004B4EC5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187" w:type="dxa"/>
          </w:tcPr>
          <w:p w:rsidR="000D2901" w:rsidRPr="009B4F2C" w:rsidRDefault="000D2901" w:rsidP="004B4EC5">
            <w:pPr>
              <w:rPr>
                <w:rFonts w:ascii="Calibri" w:hAnsi="Calibri"/>
                <w:sz w:val="14"/>
                <w:szCs w:val="16"/>
              </w:rPr>
            </w:pPr>
            <w:r w:rsidRPr="000D2901">
              <w:rPr>
                <w:rFonts w:ascii="Calibri" w:hAnsi="Calibri"/>
                <w:b/>
                <w:sz w:val="22"/>
              </w:rPr>
              <w:t>Datová schránka</w:t>
            </w:r>
          </w:p>
        </w:tc>
        <w:tc>
          <w:tcPr>
            <w:tcW w:w="2187" w:type="dxa"/>
          </w:tcPr>
          <w:p w:rsidR="000D2901" w:rsidRPr="009B4F2C" w:rsidRDefault="000D2901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rPr>
                <w:rFonts w:ascii="Calibri" w:hAnsi="Calibri"/>
                <w:sz w:val="18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9B4F2C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  <w:gridSpan w:val="3"/>
          </w:tcPr>
          <w:p w:rsidR="00755A7B" w:rsidRPr="009B4F2C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9B4F2C"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7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  <w:r w:rsidR="00284429">
              <w:rPr>
                <w:rFonts w:ascii="Calibri" w:hAnsi="Calibri"/>
                <w:b/>
                <w:bCs/>
                <w:sz w:val="22"/>
                <w:szCs w:val="23"/>
              </w:rPr>
              <w:t xml:space="preserve"> </w:t>
            </w:r>
          </w:p>
          <w:p w:rsidR="0033522C" w:rsidRPr="009B4F2C" w:rsidRDefault="0033522C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E5443E" w:rsidRPr="009B4F2C" w:rsidRDefault="00E5443E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8"/>
      <w:footerReference w:type="default" r:id="rId9"/>
      <w:footerReference w:type="first" r:id="rId10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51" w:rsidRDefault="00745D51" w:rsidP="009B4F2C">
      <w:r>
        <w:separator/>
      </w:r>
    </w:p>
  </w:endnote>
  <w:endnote w:type="continuationSeparator" w:id="0">
    <w:p w:rsidR="00745D51" w:rsidRDefault="00745D51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284429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51" w:rsidRDefault="00745D51" w:rsidP="009B4F2C">
      <w:r>
        <w:separator/>
      </w:r>
    </w:p>
  </w:footnote>
  <w:footnote w:type="continuationSeparator" w:id="0">
    <w:p w:rsidR="00745D51" w:rsidRDefault="00745D51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6261D"/>
    <w:rsid w:val="000A5A50"/>
    <w:rsid w:val="000C1D04"/>
    <w:rsid w:val="000C4F1E"/>
    <w:rsid w:val="000D2901"/>
    <w:rsid w:val="002126E6"/>
    <w:rsid w:val="00220DE4"/>
    <w:rsid w:val="00284429"/>
    <w:rsid w:val="002856AC"/>
    <w:rsid w:val="002A301A"/>
    <w:rsid w:val="0033522C"/>
    <w:rsid w:val="003B5ED1"/>
    <w:rsid w:val="003C2CFF"/>
    <w:rsid w:val="003F0348"/>
    <w:rsid w:val="0040211C"/>
    <w:rsid w:val="00471254"/>
    <w:rsid w:val="004B4EC5"/>
    <w:rsid w:val="005C1003"/>
    <w:rsid w:val="006C27A2"/>
    <w:rsid w:val="00745D51"/>
    <w:rsid w:val="00755A7B"/>
    <w:rsid w:val="00860501"/>
    <w:rsid w:val="008B07D9"/>
    <w:rsid w:val="008B38C8"/>
    <w:rsid w:val="00983473"/>
    <w:rsid w:val="009B4F2C"/>
    <w:rsid w:val="009C42DA"/>
    <w:rsid w:val="00A639D7"/>
    <w:rsid w:val="00A768FA"/>
    <w:rsid w:val="00B05B18"/>
    <w:rsid w:val="00B84CB8"/>
    <w:rsid w:val="00B9728F"/>
    <w:rsid w:val="00BE5DBD"/>
    <w:rsid w:val="00C7381B"/>
    <w:rsid w:val="00D63C90"/>
    <w:rsid w:val="00E1035F"/>
    <w:rsid w:val="00E16AFC"/>
    <w:rsid w:val="00E4421A"/>
    <w:rsid w:val="00E5443E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A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ke kvalifikacni zkousce.dotx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2000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runczik</dc:creator>
  <cp:keywords/>
  <cp:lastModifiedBy>Pavel Viskup</cp:lastModifiedBy>
  <cp:revision>2</cp:revision>
  <cp:lastPrinted>2007-11-09T11:37:00Z</cp:lastPrinted>
  <dcterms:created xsi:type="dcterms:W3CDTF">2014-09-25T07:25:00Z</dcterms:created>
  <dcterms:modified xsi:type="dcterms:W3CDTF">2014-09-25T07:25:00Z</dcterms:modified>
</cp:coreProperties>
</file>