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29" w:rsidRPr="00284429" w:rsidRDefault="00C7381B" w:rsidP="00E5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 w:val="20"/>
          <w:szCs w:val="28"/>
        </w:rPr>
      </w:pPr>
      <w:bookmarkStart w:id="0" w:name="_GoBack"/>
      <w:bookmarkEnd w:id="0"/>
      <w:r w:rsidRPr="00284429">
        <w:rPr>
          <w:rFonts w:ascii="Calibri" w:hAnsi="Calibri"/>
          <w:szCs w:val="28"/>
        </w:rPr>
        <w:t xml:space="preserve">Autorizované </w:t>
      </w:r>
      <w:r w:rsidR="00755A7B" w:rsidRPr="00284429">
        <w:rPr>
          <w:rFonts w:ascii="Calibri" w:hAnsi="Calibri"/>
          <w:bCs/>
          <w:szCs w:val="28"/>
        </w:rPr>
        <w:t>osobě:</w:t>
      </w:r>
      <w:r w:rsidR="00284429">
        <w:rPr>
          <w:rFonts w:ascii="Calibri" w:hAnsi="Calibri"/>
          <w:b/>
          <w:bCs/>
          <w:szCs w:val="28"/>
        </w:rPr>
        <w:t xml:space="preserve"> Střední škola společného stravování, </w:t>
      </w:r>
      <w:r w:rsidR="00284429" w:rsidRPr="00284429">
        <w:rPr>
          <w:rFonts w:ascii="Calibri" w:hAnsi="Calibri"/>
          <w:b/>
          <w:bCs/>
          <w:sz w:val="22"/>
          <w:szCs w:val="28"/>
        </w:rPr>
        <w:t xml:space="preserve">Ostrava-Hrabůvka, </w:t>
      </w:r>
      <w:r w:rsidR="00284429" w:rsidRPr="00284429">
        <w:rPr>
          <w:rFonts w:ascii="Calibri" w:hAnsi="Calibri"/>
          <w:b/>
          <w:bCs/>
          <w:sz w:val="20"/>
          <w:szCs w:val="28"/>
        </w:rPr>
        <w:t xml:space="preserve">příspěvková organizace, </w:t>
      </w:r>
    </w:p>
    <w:p w:rsidR="00F417CC" w:rsidRPr="00755A7B" w:rsidRDefault="00284429" w:rsidP="00E5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 xml:space="preserve">                                      Krakovská 1095, 700 30 Ostrava</w:t>
      </w:r>
    </w:p>
    <w:p w:rsidR="00983473" w:rsidRPr="00755A7B" w:rsidRDefault="00983473" w:rsidP="00E5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rPr>
          <w:rFonts w:ascii="Calibri" w:hAnsi="Calibri"/>
          <w:sz w:val="16"/>
          <w:szCs w:val="17"/>
        </w:rPr>
      </w:pPr>
    </w:p>
    <w:p w:rsidR="00983473" w:rsidRPr="00755A7B" w:rsidRDefault="00983473" w:rsidP="00983473">
      <w:pPr>
        <w:jc w:val="center"/>
        <w:rPr>
          <w:rFonts w:ascii="Calibri" w:hAnsi="Calibri"/>
          <w:sz w:val="16"/>
          <w:szCs w:val="17"/>
        </w:rPr>
      </w:pPr>
    </w:p>
    <w:p w:rsidR="00C7381B" w:rsidRPr="00755A7B" w:rsidRDefault="00C7381B" w:rsidP="00983473">
      <w:pPr>
        <w:pStyle w:val="Nadpis1"/>
        <w:rPr>
          <w:rFonts w:ascii="Calibri" w:hAnsi="Calibri" w:cs="Times New Roman"/>
          <w:color w:val="auto"/>
          <w:spacing w:val="60"/>
          <w:sz w:val="24"/>
          <w:szCs w:val="28"/>
        </w:rPr>
      </w:pPr>
      <w:r w:rsidRPr="00755A7B">
        <w:rPr>
          <w:rFonts w:ascii="Calibri" w:hAnsi="Calibri" w:cs="Times New Roman"/>
          <w:color w:val="auto"/>
          <w:spacing w:val="60"/>
          <w:sz w:val="24"/>
          <w:szCs w:val="28"/>
        </w:rPr>
        <w:t>PŘIHLÁŠKA</w:t>
      </w:r>
    </w:p>
    <w:p w:rsidR="00983473" w:rsidRPr="00755A7B" w:rsidRDefault="00983473" w:rsidP="00983473">
      <w:pPr>
        <w:jc w:val="center"/>
        <w:rPr>
          <w:rFonts w:ascii="Calibri" w:hAnsi="Calibri"/>
          <w:bCs/>
          <w:sz w:val="16"/>
          <w:szCs w:val="17"/>
        </w:rPr>
      </w:pPr>
    </w:p>
    <w:p w:rsidR="00C7381B" w:rsidRPr="00755A7B" w:rsidRDefault="00C7381B" w:rsidP="00983473">
      <w:pPr>
        <w:jc w:val="center"/>
        <w:rPr>
          <w:rFonts w:ascii="Calibri" w:hAnsi="Calibri"/>
          <w:b/>
          <w:bCs/>
          <w:sz w:val="22"/>
        </w:rPr>
      </w:pPr>
      <w:r w:rsidRPr="00755A7B">
        <w:rPr>
          <w:rFonts w:ascii="Calibri" w:hAnsi="Calibri"/>
          <w:b/>
          <w:bCs/>
          <w:sz w:val="22"/>
        </w:rPr>
        <w:t xml:space="preserve">ke zkoušce ověřující dosažení </w:t>
      </w:r>
      <w:r w:rsidR="00B05B18">
        <w:rPr>
          <w:rFonts w:ascii="Calibri" w:hAnsi="Calibri"/>
          <w:b/>
          <w:bCs/>
          <w:sz w:val="22"/>
        </w:rPr>
        <w:t>profesní</w:t>
      </w:r>
      <w:r w:rsidRPr="00755A7B">
        <w:rPr>
          <w:rFonts w:ascii="Calibri" w:hAnsi="Calibri"/>
          <w:b/>
          <w:bCs/>
          <w:sz w:val="22"/>
        </w:rPr>
        <w:t xml:space="preserve"> kvalifikace</w:t>
      </w:r>
    </w:p>
    <w:p w:rsidR="00C7381B" w:rsidRPr="00755A7B" w:rsidRDefault="00C7381B" w:rsidP="00983473">
      <w:pPr>
        <w:jc w:val="center"/>
        <w:rPr>
          <w:rFonts w:ascii="Calibri" w:hAnsi="Calibri"/>
          <w:sz w:val="22"/>
        </w:rPr>
      </w:pPr>
      <w:r w:rsidRPr="00755A7B">
        <w:rPr>
          <w:rFonts w:ascii="Calibri" w:hAnsi="Calibri"/>
          <w:sz w:val="22"/>
        </w:rPr>
        <w:t>(podávaná podle § 17 odst. 3 zákona o uznávání výsledků dalšího vzdělávání)</w:t>
      </w:r>
    </w:p>
    <w:p w:rsidR="00C7381B" w:rsidRPr="00755A7B" w:rsidRDefault="00C7381B" w:rsidP="00983473">
      <w:pPr>
        <w:jc w:val="center"/>
        <w:rPr>
          <w:rFonts w:ascii="Calibri" w:hAnsi="Calibri"/>
          <w:sz w:val="16"/>
          <w:szCs w:val="17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579"/>
        <w:gridCol w:w="2186"/>
        <w:gridCol w:w="2187"/>
        <w:gridCol w:w="2187"/>
      </w:tblGrid>
      <w:tr w:rsidR="002126E6" w:rsidRPr="009B4F2C" w:rsidTr="009B4F2C">
        <w:tc>
          <w:tcPr>
            <w:tcW w:w="10620" w:type="dxa"/>
            <w:gridSpan w:val="5"/>
            <w:shd w:val="clear" w:color="auto" w:fill="0C0C0C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Vymezení předmětu přihlášky</w:t>
            </w:r>
          </w:p>
        </w:tc>
      </w:tr>
      <w:tr w:rsidR="002126E6" w:rsidRPr="009B4F2C" w:rsidTr="009B4F2C">
        <w:tc>
          <w:tcPr>
            <w:tcW w:w="10620" w:type="dxa"/>
            <w:gridSpan w:val="5"/>
          </w:tcPr>
          <w:p w:rsidR="002126E6" w:rsidRPr="009B4F2C" w:rsidRDefault="002126E6" w:rsidP="004B4EC5">
            <w:pPr>
              <w:pStyle w:val="Zkladntext2"/>
              <w:rPr>
                <w:rFonts w:ascii="Calibri" w:hAnsi="Calibri"/>
                <w:b/>
                <w:bCs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9B4F2C">
              <w:rPr>
                <w:rFonts w:ascii="Calibri" w:hAnsi="Calibri"/>
                <w:b/>
                <w:sz w:val="22"/>
              </w:rPr>
              <w:t xml:space="preserve">žádám o 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ověření (zkouškou) dosažení této </w:t>
            </w:r>
            <w:r w:rsidR="00B05B18">
              <w:rPr>
                <w:rFonts w:ascii="Calibri" w:hAnsi="Calibri"/>
                <w:b/>
                <w:bCs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 kvalifikace:</w:t>
            </w:r>
          </w:p>
        </w:tc>
      </w:tr>
      <w:tr w:rsidR="002126E6" w:rsidRPr="009B4F2C" w:rsidTr="009B4F2C">
        <w:tc>
          <w:tcPr>
            <w:tcW w:w="2481" w:type="dxa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Kód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</w:p>
        </w:tc>
        <w:tc>
          <w:tcPr>
            <w:tcW w:w="8139" w:type="dxa"/>
            <w:gridSpan w:val="4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Název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(viz </w:t>
            </w:r>
            <w:hyperlink r:id="rId7" w:history="1">
              <w:r w:rsidR="00A768FA" w:rsidRPr="00CD610C">
                <w:rPr>
                  <w:rStyle w:val="Hypertextovodkaz"/>
                  <w:rFonts w:ascii="Calibri" w:hAnsi="Calibri"/>
                  <w:b/>
                  <w:sz w:val="22"/>
                </w:rPr>
                <w:t>www.narodnikvalifikace.cz</w:t>
              </w:r>
            </w:hyperlink>
            <w:r w:rsidR="00755A7B" w:rsidRPr="009B4F2C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2126E6" w:rsidRPr="009B4F2C" w:rsidTr="009B4F2C">
        <w:trPr>
          <w:trHeight w:val="1237"/>
        </w:trPr>
        <w:tc>
          <w:tcPr>
            <w:tcW w:w="2481" w:type="dxa"/>
            <w:tcBorders>
              <w:bottom w:val="single" w:sz="4" w:space="0" w:color="auto"/>
            </w:tcBorders>
          </w:tcPr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</w:tc>
        <w:tc>
          <w:tcPr>
            <w:tcW w:w="8139" w:type="dxa"/>
            <w:gridSpan w:val="4"/>
            <w:tcBorders>
              <w:bottom w:val="single" w:sz="4" w:space="0" w:color="auto"/>
            </w:tcBorders>
          </w:tcPr>
          <w:p w:rsidR="002126E6" w:rsidRPr="009B4F2C" w:rsidRDefault="002126E6">
            <w:pPr>
              <w:rPr>
                <w:rFonts w:ascii="Calibri" w:hAnsi="Calibri"/>
                <w:sz w:val="16"/>
                <w:szCs w:val="17"/>
              </w:rPr>
            </w:pPr>
          </w:p>
        </w:tc>
      </w:tr>
      <w:tr w:rsidR="002126E6" w:rsidRPr="009B4F2C" w:rsidTr="009B4F2C">
        <w:tc>
          <w:tcPr>
            <w:tcW w:w="10620" w:type="dxa"/>
            <w:gridSpan w:val="5"/>
            <w:shd w:val="clear" w:color="auto" w:fill="000000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>B. Termín konání zkoušky</w:t>
            </w:r>
            <w:r w:rsidRPr="009B4F2C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2126E6" w:rsidRPr="009B4F2C" w:rsidTr="009B4F2C">
        <w:trPr>
          <w:trHeight w:val="564"/>
        </w:trPr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:rsidR="002126E6" w:rsidRDefault="0006261D" w:rsidP="0006261D">
            <w:pPr>
              <w:jc w:val="both"/>
              <w:rPr>
                <w:rFonts w:ascii="Calibri" w:hAnsi="Calibri"/>
                <w:b/>
                <w:sz w:val="22"/>
              </w:rPr>
            </w:pPr>
            <w:r w:rsidRPr="0006261D">
              <w:rPr>
                <w:rFonts w:ascii="Calibri" w:hAnsi="Calibri"/>
                <w:b/>
                <w:sz w:val="22"/>
              </w:rPr>
              <w:t>Zkouška se</w:t>
            </w:r>
            <w:r>
              <w:rPr>
                <w:rFonts w:ascii="Calibri" w:hAnsi="Calibri"/>
                <w:b/>
                <w:sz w:val="22"/>
              </w:rPr>
              <w:t xml:space="preserve"> dle odst. 6 § 17</w:t>
            </w:r>
            <w:r w:rsidRPr="0006261D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zákona </w:t>
            </w:r>
            <w:r w:rsidRPr="0006261D">
              <w:rPr>
                <w:rFonts w:ascii="Calibri" w:hAnsi="Calibri"/>
                <w:b/>
                <w:sz w:val="22"/>
              </w:rPr>
              <w:t>koná do 3 měsíců od doručení přihlášky ke zkoušce autorizované osobě, nedohodne-li se uchazeč s autorizovanou osobou jinak. V případě, že je v hodnotícím standardu vymezeno období kalendářního roku, kdy může být zkouška provedena, může si uchazeč s autorizovanou osobou dohodnout pro konání zkoušky termín náležející pouze do tohoto období</w:t>
            </w:r>
            <w:r>
              <w:rPr>
                <w:rFonts w:ascii="Calibri" w:hAnsi="Calibri"/>
                <w:b/>
                <w:sz w:val="22"/>
              </w:rPr>
              <w:t>.</w:t>
            </w:r>
          </w:p>
          <w:p w:rsidR="0006261D" w:rsidRPr="009B4F2C" w:rsidRDefault="0006261D" w:rsidP="0006261D">
            <w:pPr>
              <w:jc w:val="both"/>
              <w:rPr>
                <w:rFonts w:ascii="Calibri" w:hAnsi="Calibri"/>
                <w:sz w:val="16"/>
                <w:szCs w:val="17"/>
                <w:vertAlign w:val="superscript"/>
              </w:rPr>
            </w:pPr>
          </w:p>
        </w:tc>
      </w:tr>
      <w:tr w:rsidR="002126E6" w:rsidRPr="009B4F2C" w:rsidTr="009B4F2C">
        <w:tc>
          <w:tcPr>
            <w:tcW w:w="10620" w:type="dxa"/>
            <w:gridSpan w:val="5"/>
            <w:shd w:val="clear" w:color="auto" w:fill="000000"/>
          </w:tcPr>
          <w:p w:rsidR="002126E6" w:rsidRPr="009B4F2C" w:rsidRDefault="002126E6" w:rsidP="00D63C90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 w:rsidRPr="009B4F2C">
              <w:rPr>
                <w:rFonts w:ascii="Calibri" w:hAnsi="Calibri"/>
                <w:color w:val="FFFFFF"/>
                <w:szCs w:val="28"/>
                <w:shd w:val="clear" w:color="auto" w:fill="0C0C0C"/>
              </w:rPr>
              <w:t>C. Osobní údaje</w:t>
            </w:r>
            <w:r w:rsidRPr="009B4F2C">
              <w:rPr>
                <w:rFonts w:ascii="Calibri" w:hAnsi="Calibri"/>
                <w:color w:val="FFFFFF"/>
                <w:szCs w:val="28"/>
              </w:rPr>
              <w:t xml:space="preserve"> o žadateli</w:t>
            </w: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Jméno, příp. jména</w:t>
            </w:r>
          </w:p>
        </w:tc>
        <w:tc>
          <w:tcPr>
            <w:tcW w:w="6560" w:type="dxa"/>
            <w:gridSpan w:val="3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284429" w:rsidRDefault="002126E6" w:rsidP="009834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Příjmení </w:t>
            </w:r>
          </w:p>
        </w:tc>
        <w:tc>
          <w:tcPr>
            <w:tcW w:w="6560" w:type="dxa"/>
            <w:gridSpan w:val="3"/>
          </w:tcPr>
          <w:p w:rsidR="002126E6" w:rsidRPr="00284429" w:rsidRDefault="002126E6" w:rsidP="004B4EC5">
            <w:pPr>
              <w:pStyle w:val="Nadpis2"/>
              <w:rPr>
                <w:rFonts w:ascii="Calibri" w:hAnsi="Calibri"/>
                <w:sz w:val="18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bCs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>Případný akademický titul a vědecká hodnost</w:t>
            </w:r>
            <w:r w:rsidRPr="009B4F2C">
              <w:rPr>
                <w:rFonts w:ascii="Calibri" w:hAnsi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6560" w:type="dxa"/>
            <w:gridSpan w:val="3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0D2901" w:rsidRPr="009B4F2C" w:rsidTr="00471254">
        <w:tc>
          <w:tcPr>
            <w:tcW w:w="4060" w:type="dxa"/>
            <w:gridSpan w:val="2"/>
          </w:tcPr>
          <w:p w:rsidR="000D2901" w:rsidRPr="009B4F2C" w:rsidRDefault="000D2901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Datum narození </w:t>
            </w:r>
          </w:p>
        </w:tc>
        <w:tc>
          <w:tcPr>
            <w:tcW w:w="2186" w:type="dxa"/>
          </w:tcPr>
          <w:p w:rsidR="000D2901" w:rsidRPr="009B4F2C" w:rsidRDefault="000D2901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2187" w:type="dxa"/>
          </w:tcPr>
          <w:p w:rsidR="000D2901" w:rsidRPr="00284429" w:rsidRDefault="000D2901" w:rsidP="00983473">
            <w:pPr>
              <w:rPr>
                <w:rFonts w:ascii="Calibri" w:hAnsi="Calibri"/>
                <w:sz w:val="18"/>
                <w:szCs w:val="16"/>
              </w:rPr>
            </w:pPr>
            <w:r w:rsidRPr="000D2901">
              <w:rPr>
                <w:rFonts w:ascii="Calibri" w:hAnsi="Calibri"/>
                <w:b/>
                <w:sz w:val="22"/>
              </w:rPr>
              <w:t>Rodné číslo</w:t>
            </w:r>
          </w:p>
        </w:tc>
        <w:tc>
          <w:tcPr>
            <w:tcW w:w="2187" w:type="dxa"/>
          </w:tcPr>
          <w:p w:rsidR="000D2901" w:rsidRPr="00284429" w:rsidRDefault="000D2901" w:rsidP="00983473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560" w:type="dxa"/>
            <w:gridSpan w:val="3"/>
          </w:tcPr>
          <w:p w:rsidR="002126E6" w:rsidRPr="00284429" w:rsidRDefault="002126E6" w:rsidP="004B4EC5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Adresa místa trvalého pobytu </w:t>
            </w:r>
            <w:r w:rsidRPr="009B4F2C">
              <w:rPr>
                <w:rFonts w:ascii="Calibri" w:hAnsi="Calibri"/>
                <w:b w:val="0"/>
                <w:bCs w:val="0"/>
                <w:sz w:val="22"/>
              </w:rPr>
              <w:t>(včetně poštovního směrovacího čísla)</w:t>
            </w:r>
          </w:p>
        </w:tc>
        <w:tc>
          <w:tcPr>
            <w:tcW w:w="6560" w:type="dxa"/>
            <w:gridSpan w:val="3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Pr="00284429">
              <w:rPr>
                <w:rFonts w:ascii="Calibri" w:hAnsi="Calibri"/>
                <w:sz w:val="20"/>
              </w:rPr>
              <w:t xml:space="preserve">(pokud není shodná s adresou místa trvalého pobytu) </w:t>
            </w:r>
          </w:p>
        </w:tc>
        <w:tc>
          <w:tcPr>
            <w:tcW w:w="6560" w:type="dxa"/>
            <w:gridSpan w:val="3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0D2901" w:rsidRPr="009B4F2C" w:rsidTr="00471254">
        <w:tc>
          <w:tcPr>
            <w:tcW w:w="4060" w:type="dxa"/>
            <w:gridSpan w:val="2"/>
          </w:tcPr>
          <w:p w:rsidR="000D2901" w:rsidRPr="009B4F2C" w:rsidRDefault="000D2901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2186" w:type="dxa"/>
          </w:tcPr>
          <w:p w:rsidR="000D2901" w:rsidRPr="00284429" w:rsidRDefault="000D2901" w:rsidP="004B4EC5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2187" w:type="dxa"/>
          </w:tcPr>
          <w:p w:rsidR="000D2901" w:rsidRPr="009B4F2C" w:rsidRDefault="000D2901" w:rsidP="004B4EC5">
            <w:pPr>
              <w:rPr>
                <w:rFonts w:ascii="Calibri" w:hAnsi="Calibri"/>
                <w:sz w:val="14"/>
                <w:szCs w:val="16"/>
              </w:rPr>
            </w:pPr>
            <w:r w:rsidRPr="000D2901">
              <w:rPr>
                <w:rFonts w:ascii="Calibri" w:hAnsi="Calibri"/>
                <w:b/>
                <w:sz w:val="22"/>
              </w:rPr>
              <w:t>Datová schránka</w:t>
            </w:r>
          </w:p>
        </w:tc>
        <w:tc>
          <w:tcPr>
            <w:tcW w:w="2187" w:type="dxa"/>
          </w:tcPr>
          <w:p w:rsidR="000D2901" w:rsidRPr="009B4F2C" w:rsidRDefault="000D2901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6C27A2" w:rsidP="004B4EC5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9B4F2C">
              <w:rPr>
                <w:rFonts w:ascii="Calibri" w:hAnsi="Calibri"/>
                <w:b/>
                <w:sz w:val="22"/>
              </w:rPr>
              <w:t>Telefonní číslo/a</w:t>
            </w:r>
          </w:p>
        </w:tc>
        <w:tc>
          <w:tcPr>
            <w:tcW w:w="6560" w:type="dxa"/>
            <w:gridSpan w:val="3"/>
          </w:tcPr>
          <w:p w:rsidR="002126E6" w:rsidRPr="00284429" w:rsidRDefault="002126E6" w:rsidP="004B4EC5">
            <w:pPr>
              <w:rPr>
                <w:rFonts w:ascii="Calibri" w:hAnsi="Calibri"/>
                <w:sz w:val="18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755A7B" w:rsidRPr="009B4F2C" w:rsidTr="009B4F2C">
        <w:tc>
          <w:tcPr>
            <w:tcW w:w="4060" w:type="dxa"/>
            <w:gridSpan w:val="2"/>
          </w:tcPr>
          <w:p w:rsidR="00755A7B" w:rsidRPr="009B4F2C" w:rsidRDefault="00755A7B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>Nejvyšší dosažené vzdělání</w:t>
            </w:r>
          </w:p>
        </w:tc>
        <w:tc>
          <w:tcPr>
            <w:tcW w:w="6560" w:type="dxa"/>
            <w:gridSpan w:val="3"/>
          </w:tcPr>
          <w:p w:rsidR="00755A7B" w:rsidRPr="009B4F2C" w:rsidRDefault="00755A7B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10620" w:type="dxa"/>
            <w:gridSpan w:val="5"/>
            <w:shd w:val="clear" w:color="auto" w:fill="000000"/>
          </w:tcPr>
          <w:p w:rsidR="002126E6" w:rsidRPr="009B4F2C" w:rsidRDefault="002126E6" w:rsidP="00983473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D. Poznámky pro žadatele</w:t>
            </w:r>
          </w:p>
        </w:tc>
      </w:tr>
      <w:tr w:rsidR="002126E6" w:rsidRPr="009B4F2C" w:rsidTr="009B4F2C">
        <w:tc>
          <w:tcPr>
            <w:tcW w:w="10620" w:type="dxa"/>
            <w:gridSpan w:val="5"/>
          </w:tcPr>
          <w:p w:rsidR="002126E6" w:rsidRPr="009B4F2C" w:rsidRDefault="002126E6" w:rsidP="009B4F2C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 xml:space="preserve">Vyplněnou přihlášku žadatel o konání zkoušky zašle kterékoliv autorizované osobě, která je uvedena v Národní soustavě kvalifikací, s autorizací pro danou </w:t>
            </w:r>
            <w:r w:rsidR="00B05B18">
              <w:rPr>
                <w:rFonts w:ascii="Calibri" w:hAnsi="Calibri"/>
                <w:sz w:val="20"/>
                <w:szCs w:val="22"/>
              </w:rPr>
              <w:t>profesní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 kvalifikaci.</w:t>
            </w:r>
          </w:p>
        </w:tc>
      </w:tr>
      <w:tr w:rsidR="002126E6" w:rsidRPr="009B4F2C" w:rsidTr="009B4F2C"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:rsidR="002126E6" w:rsidRPr="009B4F2C" w:rsidRDefault="002126E6" w:rsidP="009B4F2C">
            <w:pPr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>Informace o</w:t>
            </w:r>
            <w:r w:rsidR="006C27A2" w:rsidRPr="009B4F2C">
              <w:rPr>
                <w:rFonts w:ascii="Calibri" w:hAnsi="Calibri"/>
                <w:sz w:val="20"/>
                <w:szCs w:val="22"/>
              </w:rPr>
              <w:t xml:space="preserve"> schválených standardech a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 autorizovaných osobách je možno získat na webových stránkách na adrese </w:t>
            </w:r>
            <w:hyperlink r:id="rId8" w:history="1">
              <w:r w:rsidRPr="009B4F2C">
                <w:rPr>
                  <w:rStyle w:val="Hypertextovodkaz"/>
                  <w:rFonts w:ascii="Calibri" w:hAnsi="Calibri"/>
                  <w:b/>
                  <w:bCs/>
                  <w:sz w:val="20"/>
                  <w:szCs w:val="22"/>
                </w:rPr>
                <w:t>www.narodnikvalifikace.cz</w:t>
              </w:r>
            </w:hyperlink>
            <w:r w:rsidRPr="009B4F2C">
              <w:rPr>
                <w:rFonts w:ascii="Calibri" w:hAnsi="Calibri"/>
                <w:b/>
                <w:bCs/>
                <w:sz w:val="20"/>
                <w:szCs w:val="22"/>
              </w:rPr>
              <w:t>.</w:t>
            </w:r>
          </w:p>
        </w:tc>
      </w:tr>
      <w:tr w:rsidR="002126E6" w:rsidRPr="009B4F2C" w:rsidTr="009B4F2C">
        <w:tc>
          <w:tcPr>
            <w:tcW w:w="10620" w:type="dxa"/>
            <w:gridSpan w:val="5"/>
            <w:shd w:val="clear" w:color="auto" w:fill="000000"/>
          </w:tcPr>
          <w:p w:rsidR="002126E6" w:rsidRPr="009B4F2C" w:rsidRDefault="002126E6" w:rsidP="002126E6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="00E16AFC" w:rsidRPr="009B4F2C">
              <w:rPr>
                <w:rFonts w:ascii="Calibri" w:hAnsi="Calibri"/>
                <w:b/>
                <w:bCs/>
                <w:color w:val="FFFFFF"/>
                <w:szCs w:val="28"/>
              </w:rPr>
              <w:t>D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atum a podpis žadatele</w:t>
            </w:r>
          </w:p>
        </w:tc>
      </w:tr>
      <w:tr w:rsidR="002126E6" w:rsidRPr="009B4F2C" w:rsidTr="009B4F2C">
        <w:tc>
          <w:tcPr>
            <w:tcW w:w="10620" w:type="dxa"/>
            <w:gridSpan w:val="5"/>
          </w:tcPr>
          <w:p w:rsidR="002126E6" w:rsidRPr="009B4F2C" w:rsidRDefault="002856AC" w:rsidP="002126E6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>M</w:t>
            </w:r>
            <w:r w:rsidR="0033522C" w:rsidRPr="009B4F2C">
              <w:rPr>
                <w:rFonts w:ascii="Calibri" w:hAnsi="Calibri"/>
                <w:b/>
                <w:bCs/>
                <w:sz w:val="22"/>
                <w:szCs w:val="23"/>
              </w:rPr>
              <w:t>ís</w:t>
            </w:r>
            <w:r w:rsidR="00FE349B" w:rsidRPr="009B4F2C">
              <w:rPr>
                <w:rFonts w:ascii="Calibri" w:hAnsi="Calibri"/>
                <w:b/>
                <w:bCs/>
                <w:sz w:val="22"/>
                <w:szCs w:val="23"/>
              </w:rPr>
              <w:t>to,</w:t>
            </w: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 xml:space="preserve"> datum </w:t>
            </w:r>
            <w:r w:rsidR="002126E6" w:rsidRPr="009B4F2C">
              <w:rPr>
                <w:rFonts w:ascii="Calibri" w:hAnsi="Calibri"/>
                <w:b/>
                <w:bCs/>
                <w:sz w:val="22"/>
                <w:szCs w:val="23"/>
              </w:rPr>
              <w:t>vyplnění přihlášky a podpis žadatele</w:t>
            </w:r>
            <w:r w:rsidR="00284429">
              <w:rPr>
                <w:rFonts w:ascii="Calibri" w:hAnsi="Calibri"/>
                <w:b/>
                <w:bCs/>
                <w:sz w:val="22"/>
                <w:szCs w:val="23"/>
              </w:rPr>
              <w:t xml:space="preserve"> </w:t>
            </w:r>
          </w:p>
          <w:p w:rsidR="0033522C" w:rsidRPr="009B4F2C" w:rsidRDefault="0033522C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E5443E" w:rsidRPr="009B4F2C" w:rsidRDefault="00E5443E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33522C" w:rsidRPr="00755A7B" w:rsidRDefault="0033522C" w:rsidP="00755A7B">
      <w:pPr>
        <w:rPr>
          <w:rFonts w:ascii="Calibri" w:hAnsi="Calibri"/>
          <w:sz w:val="2"/>
          <w:szCs w:val="2"/>
        </w:rPr>
      </w:pPr>
    </w:p>
    <w:sectPr w:rsidR="0033522C" w:rsidRPr="00755A7B" w:rsidSect="00E5443E">
      <w:footerReference w:type="even" r:id="rId9"/>
      <w:footerReference w:type="default" r:id="rId10"/>
      <w:footerReference w:type="first" r:id="rId11"/>
      <w:pgSz w:w="12242" w:h="15842"/>
      <w:pgMar w:top="720" w:right="902" w:bottom="1417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45" w:rsidRDefault="00391445" w:rsidP="009B4F2C">
      <w:r>
        <w:separator/>
      </w:r>
    </w:p>
  </w:endnote>
  <w:endnote w:type="continuationSeparator" w:id="0">
    <w:p w:rsidR="00391445" w:rsidRDefault="00391445" w:rsidP="009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284429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1E" w:rsidRDefault="000C4F1E" w:rsidP="000C4F1E">
    <w:pPr>
      <w:pStyle w:val="Zpat"/>
      <w:ind w:firstLine="5760"/>
      <w:rPr>
        <w:b/>
      </w:rPr>
    </w:pPr>
    <w:r w:rsidRPr="0033522C">
      <w:rPr>
        <w:b/>
      </w:rPr>
      <w:t xml:space="preserve">Přihláška ke zkoušce </w:t>
    </w:r>
    <w:r>
      <w:rPr>
        <w:b/>
      </w:rPr>
      <w:t xml:space="preserve">dle zákona č. 179/2006 Sb., </w:t>
    </w:r>
  </w:p>
  <w:p w:rsidR="000C4F1E" w:rsidRPr="0033522C" w:rsidRDefault="000C4F1E" w:rsidP="000C4F1E">
    <w:pPr>
      <w:pStyle w:val="Zpat"/>
      <w:ind w:firstLine="5760"/>
      <w:rPr>
        <w:b/>
      </w:rPr>
    </w:pPr>
    <w:r>
      <w:rPr>
        <w:b/>
      </w:rPr>
      <w:t xml:space="preserve">o ověřování a uznávání výsledků dalšího vzdělávání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45" w:rsidRDefault="00391445" w:rsidP="009B4F2C">
      <w:r>
        <w:separator/>
      </w:r>
    </w:p>
  </w:footnote>
  <w:footnote w:type="continuationSeparator" w:id="0">
    <w:p w:rsidR="00391445" w:rsidRDefault="00391445" w:rsidP="009B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 w15:restartNumberingAfterBreak="0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4" w15:restartNumberingAfterBreak="0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6"/>
  </w:num>
  <w:num w:numId="5">
    <w:abstractNumId w:val="17"/>
  </w:num>
  <w:num w:numId="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24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20"/>
  </w:num>
  <w:num w:numId="24">
    <w:abstractNumId w:val="26"/>
  </w:num>
  <w:num w:numId="25">
    <w:abstractNumId w:val="13"/>
  </w:num>
  <w:num w:numId="26">
    <w:abstractNumId w:val="22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BD"/>
    <w:rsid w:val="00007D6D"/>
    <w:rsid w:val="0006261D"/>
    <w:rsid w:val="000A5A50"/>
    <w:rsid w:val="000C1D04"/>
    <w:rsid w:val="000C4F1E"/>
    <w:rsid w:val="000D2901"/>
    <w:rsid w:val="002126E6"/>
    <w:rsid w:val="00220DE4"/>
    <w:rsid w:val="00284429"/>
    <w:rsid w:val="002856AC"/>
    <w:rsid w:val="002A301A"/>
    <w:rsid w:val="0033522C"/>
    <w:rsid w:val="00391445"/>
    <w:rsid w:val="003B5ED1"/>
    <w:rsid w:val="003C2CFF"/>
    <w:rsid w:val="003F0348"/>
    <w:rsid w:val="0040211C"/>
    <w:rsid w:val="00471254"/>
    <w:rsid w:val="004736BD"/>
    <w:rsid w:val="004B4EC5"/>
    <w:rsid w:val="005C1003"/>
    <w:rsid w:val="006C27A2"/>
    <w:rsid w:val="00745D51"/>
    <w:rsid w:val="00755A7B"/>
    <w:rsid w:val="00860501"/>
    <w:rsid w:val="008B07D9"/>
    <w:rsid w:val="008B38C8"/>
    <w:rsid w:val="00983473"/>
    <w:rsid w:val="009B4F2C"/>
    <w:rsid w:val="009C42DA"/>
    <w:rsid w:val="00A639D7"/>
    <w:rsid w:val="00A768FA"/>
    <w:rsid w:val="00B05B18"/>
    <w:rsid w:val="00B84CB8"/>
    <w:rsid w:val="00B9728F"/>
    <w:rsid w:val="00BE5DBD"/>
    <w:rsid w:val="00C7381B"/>
    <w:rsid w:val="00D63C90"/>
    <w:rsid w:val="00DE12C0"/>
    <w:rsid w:val="00E1035F"/>
    <w:rsid w:val="00E16AFC"/>
    <w:rsid w:val="00E4421A"/>
    <w:rsid w:val="00E5443E"/>
    <w:rsid w:val="00EB3558"/>
    <w:rsid w:val="00EF6F1C"/>
    <w:rsid w:val="00F417CC"/>
    <w:rsid w:val="00FC2258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i/>
      <w:iCs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33522C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A76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kvalifik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rodnikvalifik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prihlaska-ke-kvalifikacni-zkousce</Template>
  <TotalTime>0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1999</CharactersWithSpaces>
  <SharedDoc>false</SharedDoc>
  <HLinks>
    <vt:vector size="12" baseType="variant"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http://www.narodni-kvalifikace.cz/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Viskup</dc:creator>
  <cp:keywords/>
  <cp:lastModifiedBy>Pavel Viskup</cp:lastModifiedBy>
  <cp:revision>2</cp:revision>
  <cp:lastPrinted>2007-11-09T11:37:00Z</cp:lastPrinted>
  <dcterms:created xsi:type="dcterms:W3CDTF">2017-09-19T10:45:00Z</dcterms:created>
  <dcterms:modified xsi:type="dcterms:W3CDTF">2017-09-19T10:45:00Z</dcterms:modified>
</cp:coreProperties>
</file>